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FC" w:rsidRDefault="00647DFC" w:rsidP="00B177DC">
      <w:r>
        <w:t>..ДНЕВНИК ДОМОВОГО:.....</w:t>
      </w:r>
      <w:r>
        <w:rPr>
          <w:rFonts w:ascii="Segoe UI Emoji" w:hAnsi="Segoe UI Emoji" w:cs="Segoe UI Emoji"/>
        </w:rPr>
        <w:t>😂😂😂😂</w:t>
      </w:r>
      <w:r>
        <w:t xml:space="preserve"> </w:t>
      </w:r>
    </w:p>
    <w:p w:rsidR="00647DFC" w:rsidRDefault="00647DFC" w:rsidP="00B177DC">
      <w:r>
        <w:t xml:space="preserve">12 сентября. </w:t>
      </w:r>
    </w:p>
    <w:p w:rsidR="00647DFC" w:rsidRDefault="00647DFC" w:rsidP="00B177DC">
      <w:r>
        <w:t>Завёл новую тетрадку..... Сижу на холодильнике..., пишу.... Три часа ночи.... Хозяйка упорно с большими глазами ЖРЁТ КОЛБАСУ..... она.., дура..., думает что её никто НЕ ВИДИТ!</w:t>
      </w:r>
    </w:p>
    <w:p w:rsidR="00647DFC" w:rsidRDefault="00647DFC" w:rsidP="00B177DC"/>
    <w:p w:rsidR="00647DFC" w:rsidRDefault="00647DFC" w:rsidP="00B177DC">
      <w:r>
        <w:t xml:space="preserve">13 сентября. </w:t>
      </w:r>
    </w:p>
    <w:p w:rsidR="00647DFC" w:rsidRDefault="00647DFC" w:rsidP="00B177DC">
      <w:r>
        <w:t xml:space="preserve">Кот линяет......., заебал...... Я чихаю!!..... Хозяйка крестится...., чудо в тряпках!)...... </w:t>
      </w:r>
    </w:p>
    <w:p w:rsidR="00647DFC" w:rsidRDefault="00647DFC" w:rsidP="00B177DC"/>
    <w:p w:rsidR="00647DFC" w:rsidRDefault="00647DFC" w:rsidP="00B177DC">
      <w:r>
        <w:t xml:space="preserve">15 сентября. </w:t>
      </w:r>
    </w:p>
    <w:p w:rsidR="00647DFC" w:rsidRDefault="00647DFC" w:rsidP="00B177DC">
      <w:r>
        <w:t xml:space="preserve">Читали с котом Камасутру...... Ну как читали?.. Ржали с картинок...., что эти человеки творят..... Правда потом мы об этом много думали..., ИНТЕРЕСНЕНЬКО!.... </w:t>
      </w:r>
    </w:p>
    <w:p w:rsidR="00647DFC" w:rsidRDefault="00647DFC" w:rsidP="00B177DC"/>
    <w:p w:rsidR="00647DFC" w:rsidRDefault="00647DFC" w:rsidP="00B177DC">
      <w:r>
        <w:t xml:space="preserve">16 сентября. </w:t>
      </w:r>
    </w:p>
    <w:p w:rsidR="00647DFC" w:rsidRDefault="00647DFC" w:rsidP="00B177DC">
      <w:r>
        <w:t>Кот насрал под кроватью.... Спрашивал у него - зачем!?.... Говорит - само как-то вырвалось...... Переживает..... Спрашивает у меня...., где можно схорониться на пару дней..., ПРИШЛОСЬ УСТУПИТЬ МЕСТО НА ШКАФУ!...</w:t>
      </w:r>
    </w:p>
    <w:p w:rsidR="00647DFC" w:rsidRDefault="00647DFC" w:rsidP="00B177DC"/>
    <w:p w:rsidR="00647DFC" w:rsidRDefault="00647DFC" w:rsidP="00B177DC">
      <w:r>
        <w:t xml:space="preserve">17 сентября. </w:t>
      </w:r>
    </w:p>
    <w:p w:rsidR="00647DFC" w:rsidRDefault="00647DFC" w:rsidP="00B177DC">
      <w:r>
        <w:t xml:space="preserve">Хозяйкин хахаль полез за тапочками и вляпался в говно!.... Кот сидел на шкафе и делал вид...., что СПИТ.... Хахаль полез за ним...., наебнулся и сломал руку..... Я от смеха упал вместе с люстрой на ХОЗЯЙКУ!)))..... По календарю - благоприятный день!!)))...... </w:t>
      </w:r>
    </w:p>
    <w:p w:rsidR="00647DFC" w:rsidRDefault="00647DFC" w:rsidP="00B177DC"/>
    <w:p w:rsidR="00647DFC" w:rsidRDefault="00647DFC" w:rsidP="00B177DC">
      <w:r>
        <w:t xml:space="preserve">19 сентября. </w:t>
      </w:r>
    </w:p>
    <w:p w:rsidR="00647DFC" w:rsidRDefault="00647DFC" w:rsidP="00B177DC">
      <w:r>
        <w:t>Хахаль пока не приходит..... Хозяйка ебошит тапком кота...... Теперь он со мной не разговаривает!!..... Я то блядь тут причём!? ....</w:t>
      </w:r>
    </w:p>
    <w:p w:rsidR="00647DFC" w:rsidRDefault="00647DFC" w:rsidP="00B177DC"/>
    <w:p w:rsidR="00647DFC" w:rsidRDefault="00647DFC" w:rsidP="00B177DC">
      <w:r>
        <w:t xml:space="preserve">20 сентября. </w:t>
      </w:r>
    </w:p>
    <w:p w:rsidR="00647DFC" w:rsidRDefault="00647DFC" w:rsidP="00B177DC">
      <w:r>
        <w:t>Спёр колбасу и подкинул коту с предложением О МИРЕ..... Тот долго делал вид..., что не видит..... В итоге сожрал её и сказал..., что СОГЛАСЕН!!)))..... Пришла хозяйка.., пиздит кота..,думает что он спёр эту долбаную колбасу(((.... Кот в ахуе... кажется мне пиздец.....</w:t>
      </w:r>
    </w:p>
    <w:p w:rsidR="00647DFC" w:rsidRDefault="00647DFC" w:rsidP="00B177DC"/>
    <w:p w:rsidR="00647DFC" w:rsidRDefault="00647DFC" w:rsidP="00B177DC">
      <w:r>
        <w:t xml:space="preserve">22 сентября. </w:t>
      </w:r>
    </w:p>
    <w:p w:rsidR="00647DFC" w:rsidRDefault="00647DFC" w:rsidP="00B177DC">
      <w:r>
        <w:t xml:space="preserve">Рубились с котом на щелбаны в камень-ножницы-бумагу...... Неинтересно с ним играть!!..... Потому что кроме бумаги он ничего поставить не может.... Теперь лежит на кровати и жалуется на головную боль.... </w:t>
      </w:r>
    </w:p>
    <w:p w:rsidR="00647DFC" w:rsidRDefault="00647DFC" w:rsidP="00B177DC"/>
    <w:p w:rsidR="00647DFC" w:rsidRDefault="00647DFC" w:rsidP="00B177DC">
      <w:r>
        <w:t xml:space="preserve">23 сентября. </w:t>
      </w:r>
    </w:p>
    <w:p w:rsidR="00647DFC" w:rsidRDefault="00647DFC" w:rsidP="00B177DC">
      <w:r>
        <w:t xml:space="preserve">Приходил сантехник..... Попросил ключ на шестнадцать...... Я ему подал.... Что за привычка у этих людей при виде меня падать в обморок!?.... </w:t>
      </w:r>
    </w:p>
    <w:p w:rsidR="00647DFC" w:rsidRDefault="00647DFC" w:rsidP="00B177DC"/>
    <w:p w:rsidR="00647DFC" w:rsidRDefault="00647DFC" w:rsidP="00B177DC">
      <w:r>
        <w:t xml:space="preserve">25 сентября. </w:t>
      </w:r>
    </w:p>
    <w:p w:rsidR="00647DFC" w:rsidRDefault="00647DFC" w:rsidP="00B177DC">
      <w:r>
        <w:t>Опять пришёл поп....., опять ДЫМИТ в хате!...... Говорю " ТЫ ЧТО ТВОРИШЬ!?... Задохнусь на хер!!"..... Ответил....., что раз деньги уплочены..., надо терпеть...... Намекнул ему про ОТКАТ..... Этот козлина.., прикинулся что меня не слышит!.....</w:t>
      </w:r>
    </w:p>
    <w:p w:rsidR="00647DFC" w:rsidRDefault="00647DFC" w:rsidP="00B177DC"/>
    <w:p w:rsidR="00647DFC" w:rsidRDefault="00647DFC" w:rsidP="00B177DC">
      <w:r>
        <w:t xml:space="preserve">26 сентября. </w:t>
      </w:r>
    </w:p>
    <w:p w:rsidR="00647DFC" w:rsidRDefault="00647DFC" w:rsidP="00B177DC">
      <w:r>
        <w:t xml:space="preserve">Кот заболел....... Я сказал коту...., что В ГЕРАНИ много витаминов..... Сидит ЖРЁТ!.... Ой что будееет!!)))...... </w:t>
      </w:r>
    </w:p>
    <w:p w:rsidR="00647DFC" w:rsidRDefault="00647DFC" w:rsidP="00B177DC"/>
    <w:p w:rsidR="00647DFC" w:rsidRDefault="00647DFC" w:rsidP="00B177DC">
      <w:r>
        <w:t xml:space="preserve">27 сентября. </w:t>
      </w:r>
    </w:p>
    <w:p w:rsidR="00647DFC" w:rsidRDefault="00647DFC" w:rsidP="00B177DC">
      <w:r>
        <w:t>Хозяйка второй день спит со светом...., достала!!!.... Хожу выключать.. Мешает МНЕ!.... Каждый раз засыпаю под её молитву..... Чудная баба!....</w:t>
      </w:r>
    </w:p>
    <w:p w:rsidR="00647DFC" w:rsidRDefault="00647DFC" w:rsidP="00B177DC"/>
    <w:p w:rsidR="00647DFC" w:rsidRDefault="00647DFC" w:rsidP="00B177DC">
      <w:r>
        <w:t xml:space="preserve">28 сентября. </w:t>
      </w:r>
    </w:p>
    <w:p w:rsidR="00647DFC" w:rsidRDefault="00647DFC" w:rsidP="00B177DC">
      <w:r>
        <w:t xml:space="preserve">Отмечали день рождения КОТА!))..... Пили валерьянк.....у, катались на шторах...., пели ПЕСНИ....., шуршали бумагами!)).... Вечером сидели на подоконнике..... Кот ходил по парапету и ОРАЛ....., что если ёбнется....., то ни фига ему не будет...., типа у него 9 ЖИЗНЕЙ!!..... Таким дурным по пьяни становится....., просто кошмар. </w:t>
      </w:r>
    </w:p>
    <w:p w:rsidR="00647DFC" w:rsidRDefault="00647DFC" w:rsidP="00B177DC"/>
    <w:p w:rsidR="00647DFC" w:rsidRDefault="00647DFC" w:rsidP="00B177DC">
      <w:r>
        <w:t xml:space="preserve">29 сентября. </w:t>
      </w:r>
    </w:p>
    <w:p w:rsidR="00647DFC" w:rsidRDefault="00647DFC" w:rsidP="00B177DC">
      <w:r>
        <w:t xml:space="preserve">Хуево... Молока бы...... </w:t>
      </w:r>
    </w:p>
    <w:p w:rsidR="00647DFC" w:rsidRDefault="00647DFC" w:rsidP="00B177DC"/>
    <w:p w:rsidR="00647DFC" w:rsidRDefault="00647DFC" w:rsidP="00B177DC">
      <w:r>
        <w:t xml:space="preserve">30 сентября. </w:t>
      </w:r>
    </w:p>
    <w:p w:rsidR="00647DFC" w:rsidRDefault="00647DFC" w:rsidP="00B177DC">
      <w:r>
        <w:t xml:space="preserve">Смотрели с котом Animal Planet.... Говорит...., что все львы тупые КАЧКИ..., потому что сидят на анаболиках..... Мне кажется..., ОН ИМ завидует!.... </w:t>
      </w:r>
    </w:p>
    <w:p w:rsidR="00647DFC" w:rsidRDefault="00647DFC" w:rsidP="00B177DC"/>
    <w:p w:rsidR="00647DFC" w:rsidRDefault="00647DFC" w:rsidP="00B177DC">
      <w:r>
        <w:t xml:space="preserve">2 октября. </w:t>
      </w:r>
    </w:p>
    <w:p w:rsidR="00647DFC" w:rsidRDefault="00647DFC" w:rsidP="00B177DC">
      <w:r>
        <w:t xml:space="preserve">Сказал коту...., что если сидеть в коробке...., реально можно похудеть... Хожу..., РЖУ))....... </w:t>
      </w:r>
    </w:p>
    <w:p w:rsidR="00647DFC" w:rsidRDefault="00647DFC" w:rsidP="00B177DC"/>
    <w:p w:rsidR="00647DFC" w:rsidRDefault="00647DFC" w:rsidP="00B177DC">
      <w:r>
        <w:t xml:space="preserve">3 октября. </w:t>
      </w:r>
    </w:p>
    <w:p w:rsidR="00647DFC" w:rsidRDefault="00647DFC" w:rsidP="00B177DC">
      <w:r>
        <w:t xml:space="preserve">Завтра к нам в гости приезжает хозяйкина мама!... ЖДЁМ - С!)....... </w:t>
      </w:r>
    </w:p>
    <w:p w:rsidR="00647DFC" w:rsidRDefault="00647DFC" w:rsidP="00B177DC"/>
    <w:p w:rsidR="00647DFC" w:rsidRDefault="00647DFC" w:rsidP="00B177DC">
      <w:r>
        <w:t>4 октября.</w:t>
      </w:r>
    </w:p>
    <w:p w:rsidR="00647DFC" w:rsidRDefault="00647DFC" w:rsidP="00B177DC">
      <w:r>
        <w:t xml:space="preserve">Вот и дождались.., приехала кашолка!...... Встречал её хлебом-солью.... Крошек НАЛОЖИЛ В кровать..., и соль сыпал в чай!..... Не люблю гостей!..... Кот сказал мне...., что я — социофоб... НЕ СПОРЮ!.... </w:t>
      </w:r>
    </w:p>
    <w:p w:rsidR="00647DFC" w:rsidRDefault="00647DFC" w:rsidP="00B177DC"/>
    <w:p w:rsidR="00647DFC" w:rsidRDefault="00647DFC" w:rsidP="00B177DC">
      <w:r>
        <w:t>5 октября.</w:t>
      </w:r>
    </w:p>
    <w:p w:rsidR="00647DFC" w:rsidRDefault="00647DFC" w:rsidP="00B177DC">
      <w:r>
        <w:t xml:space="preserve">Хахаль в гипсе приходил знакомиться с мамой..... Такой наглости не выдержал даже толерантный КОТ!!.... Все таки нассал в ботинок!.... Пока только в правый!!.... </w:t>
      </w:r>
    </w:p>
    <w:p w:rsidR="00647DFC" w:rsidRDefault="00647DFC" w:rsidP="00B177DC"/>
    <w:p w:rsidR="00647DFC" w:rsidRDefault="00647DFC" w:rsidP="00B177DC">
      <w:r>
        <w:t>6 октября.</w:t>
      </w:r>
    </w:p>
    <w:p w:rsidR="00647DFC" w:rsidRDefault="00647DFC" w:rsidP="00B177DC">
      <w:r>
        <w:t xml:space="preserve">Кот отхватил и от хозяйки и от Зинаиды Захаровны — Хахаль воздержался...... Кот перенес все героически....... Потом спрашивал у меня — похож ли он на Жанну Дарк!?... Откуда он про неё знает?!... </w:t>
      </w:r>
    </w:p>
    <w:p w:rsidR="00647DFC" w:rsidRDefault="00647DFC" w:rsidP="00B177DC"/>
    <w:p w:rsidR="00647DFC" w:rsidRDefault="00647DFC" w:rsidP="00B177DC">
      <w:r>
        <w:t>7 октября.</w:t>
      </w:r>
    </w:p>
    <w:p w:rsidR="00647DFC" w:rsidRDefault="00647DFC" w:rsidP="00B177DC">
      <w:r>
        <w:t>Играли с котом в футбол пробкой от шампанского..... Зинаида Захаровна наступила на неё и влетела СВОЕЙ мордой прямо в шкаф!)).... Глаза имеет васильковые теперь..., но ревела блядь страшно((( Кот под диван побежал.., и я С НИМ!((</w:t>
      </w:r>
    </w:p>
    <w:p w:rsidR="00647DFC" w:rsidRDefault="00647DFC" w:rsidP="00B177DC"/>
    <w:p w:rsidR="00647DFC" w:rsidRDefault="00647DFC" w:rsidP="00B177DC">
      <w:r>
        <w:t>8 октября.</w:t>
      </w:r>
    </w:p>
    <w:p w:rsidR="00647DFC" w:rsidRDefault="00647DFC" w:rsidP="00B177DC">
      <w:r>
        <w:t xml:space="preserve">Хозяйка жаловалась Зидану на меня. Она ответила...., типа это всё для лохов..., и убрала НАГЛАЯ ПАДЛА мою ЧАШКУ С МОЛОКОМ!!!!.... Это война!...... Карфаген должен быть разрушен!!!!.... </w:t>
      </w:r>
    </w:p>
    <w:p w:rsidR="00647DFC" w:rsidRDefault="00647DFC" w:rsidP="00B177DC">
      <w:r>
        <w:t>9 октября.</w:t>
      </w:r>
    </w:p>
    <w:p w:rsidR="00647DFC" w:rsidRDefault="00647DFC" w:rsidP="00B177DC">
      <w:r>
        <w:t>На экстренном заседании....., кот объявил себя нейтралитетом..., типа..., хуй он куда полезет!.....ПРЕДАТЕЛЬ!!.... Ладно.., сам справлюсь!....</w:t>
      </w:r>
    </w:p>
    <w:p w:rsidR="00647DFC" w:rsidRDefault="00647DFC" w:rsidP="00B177DC"/>
    <w:p w:rsidR="00647DFC" w:rsidRDefault="00647DFC" w:rsidP="00B177DC">
      <w:r>
        <w:t>10 октября.</w:t>
      </w:r>
    </w:p>
    <w:p w:rsidR="00647DFC" w:rsidRDefault="00647DFC" w:rsidP="00B177DC">
      <w:r>
        <w:t xml:space="preserve">Ночью ДУШИЛ БАБКУ!!)))...... Ей по хер!.... Теперь ещё и храпит...., как сивый мерин!(..... </w:t>
      </w:r>
    </w:p>
    <w:p w:rsidR="00647DFC" w:rsidRDefault="00647DFC" w:rsidP="00B177DC"/>
    <w:p w:rsidR="00647DFC" w:rsidRDefault="00647DFC" w:rsidP="00B177DC">
      <w:r>
        <w:t>11 октября.</w:t>
      </w:r>
    </w:p>
    <w:p w:rsidR="00647DFC" w:rsidRDefault="00647DFC" w:rsidP="00B177DC">
      <w:r>
        <w:t>Сегодня в два часа ночи....., хозяйка и бабка столкнулись лбами у холодильника...... Встреча кишкоблудов которые на диете..., блядь!)))...</w:t>
      </w:r>
    </w:p>
    <w:p w:rsidR="00647DFC" w:rsidRDefault="00647DFC" w:rsidP="00B177DC"/>
    <w:p w:rsidR="00647DFC" w:rsidRDefault="00647DFC" w:rsidP="00B177DC">
      <w:r>
        <w:t>12 октября.</w:t>
      </w:r>
    </w:p>
    <w:p w:rsidR="00647DFC" w:rsidRDefault="00647DFC" w:rsidP="00B177DC">
      <w:r>
        <w:t xml:space="preserve">Воевать нет настроения........ Весь день валялся на кровати с бабкой...., смотрел 27 сезон «Поле чудес» на DVD....... Ржал с её комментов...., потешная карга!).... </w:t>
      </w:r>
    </w:p>
    <w:p w:rsidR="00647DFC" w:rsidRDefault="00647DFC" w:rsidP="00B177DC">
      <w:r>
        <w:t xml:space="preserve">14 октября. </w:t>
      </w:r>
    </w:p>
    <w:p w:rsidR="00647DFC" w:rsidRDefault="00647DFC" w:rsidP="00B177DC">
      <w:r>
        <w:t xml:space="preserve">Рассуждали с котом о теории струн...... Сошлись на том...., что на шестиструнке сбацать «Восьмиклассницу» гораздо проще...... </w:t>
      </w:r>
    </w:p>
    <w:p w:rsidR="00647DFC" w:rsidRDefault="00647DFC" w:rsidP="00B177DC"/>
    <w:p w:rsidR="00647DFC" w:rsidRDefault="00647DFC" w:rsidP="00B177DC">
      <w:r>
        <w:t xml:space="preserve">15 октября. </w:t>
      </w:r>
    </w:p>
    <w:p w:rsidR="00647DFC" w:rsidRDefault="00647DFC" w:rsidP="00B177DC">
      <w:r>
        <w:t xml:space="preserve">Включили отопление...... Наконец-то..., как же я ЗАМЁРЗ!.... Кот думает...., что фильм «Батареи просят огня» о работниках ЖКХ)))...... </w:t>
      </w:r>
    </w:p>
    <w:p w:rsidR="00647DFC" w:rsidRDefault="00647DFC" w:rsidP="00B177DC"/>
    <w:p w:rsidR="00647DFC" w:rsidRDefault="00647DFC" w:rsidP="00B177DC">
      <w:r>
        <w:t xml:space="preserve">16 октября. </w:t>
      </w:r>
    </w:p>
    <w:p w:rsidR="00647DFC" w:rsidRDefault="00647DFC" w:rsidP="00B177DC">
      <w:r>
        <w:t>Сказал коту, что если залезть на обеденный стол....., то этим он утвердит своё лидерство в квартире!!..... Тот долго сомневался...., но полез!)))..... Хозяйка появилась как всегда внезапно...... Пролетая мимо меня...., он успел обозвать меня ЁБАНЫМ ГОВНОМ..... Два раза между прочим...</w:t>
      </w:r>
    </w:p>
    <w:p w:rsidR="00647DFC" w:rsidRDefault="00647DFC" w:rsidP="00B177DC"/>
    <w:p w:rsidR="00647DFC" w:rsidRDefault="00647DFC" w:rsidP="00B177DC">
      <w:r>
        <w:t>17 октября.</w:t>
      </w:r>
    </w:p>
    <w:p w:rsidR="00647DFC" w:rsidRDefault="00647DFC" w:rsidP="00B177DC">
      <w:r>
        <w:t>Ночью шептал бабке на ухо....., что ей пора домой.... Та встала и пошла ЖРАТЬ ПЕЛЬМЕНИ!!!... Сука.., где логика!?... Вот эти бабы...</w:t>
      </w:r>
    </w:p>
    <w:p w:rsidR="00647DFC" w:rsidRDefault="00647DFC" w:rsidP="00B177DC"/>
    <w:p w:rsidR="00647DFC" w:rsidRDefault="00647DFC" w:rsidP="00B177DC">
      <w:r>
        <w:t>18 октября.</w:t>
      </w:r>
    </w:p>
    <w:p w:rsidR="00647DFC" w:rsidRDefault="00647DFC" w:rsidP="00B177DC">
      <w:r>
        <w:t xml:space="preserve">Кот решил бросить есть kitekat...... Ходит злой....., нервный. Ночью пять раз ходил на балкон...., типа в туалет.... Kitekat’ом прёт за версту!!..... Сорвался...., но продолжает утверждать...., что может бросить в любой момент...... А не бросает....., потому что это его успокаивает.. Хм.., чем то кот похож НА БАБ!... </w:t>
      </w:r>
    </w:p>
    <w:p w:rsidR="00647DFC" w:rsidRDefault="00647DFC" w:rsidP="00B177DC"/>
    <w:p w:rsidR="00647DFC" w:rsidRDefault="00647DFC" w:rsidP="00B177DC">
      <w:r>
        <w:t>19 октября.</w:t>
      </w:r>
    </w:p>
    <w:p w:rsidR="00647DFC" w:rsidRDefault="00647DFC" w:rsidP="00B177DC">
      <w:r>
        <w:t xml:space="preserve"> Кажется.., бабка наконец съебывает!!)))..... Слава Перуну!... </w:t>
      </w:r>
    </w:p>
    <w:p w:rsidR="00647DFC" w:rsidRDefault="00647DFC" w:rsidP="00B177DC"/>
    <w:p w:rsidR="00647DFC" w:rsidRDefault="00647DFC" w:rsidP="00B177DC">
      <w:r>
        <w:t xml:space="preserve">20 октября. </w:t>
      </w:r>
    </w:p>
    <w:p w:rsidR="00647DFC" w:rsidRDefault="00647DFC" w:rsidP="00B177DC">
      <w:r>
        <w:t xml:space="preserve">Устроили бабке проводы..... Кот насрал 2 раза её в галоши... Видать..., она его тоже ДОСТАЛА!!...... Бабка не заметила...., так и пошлепала..... Прощай...., Зинедин!.... Ты навсегда останешься в наших сердцах!.... Мы запомним тебя такой — в галошах...., полных говна… </w:t>
      </w:r>
    </w:p>
    <w:p w:rsidR="00647DFC" w:rsidRDefault="00647DFC" w:rsidP="00B177DC"/>
    <w:p w:rsidR="00647DFC" w:rsidRDefault="00647DFC" w:rsidP="00B177DC">
      <w:r>
        <w:t xml:space="preserve">22 октября. </w:t>
      </w:r>
    </w:p>
    <w:p w:rsidR="00647DFC" w:rsidRDefault="00647DFC" w:rsidP="00B177DC">
      <w:r>
        <w:t xml:space="preserve">Уронил на хозяйку икону...... Моя миска вернулась НА МЕСТО))))...... Кажется..., мы начинаем находить общий язык!)))) </w:t>
      </w:r>
    </w:p>
    <w:p w:rsidR="00647DFC" w:rsidRDefault="00647DFC" w:rsidP="00B177DC"/>
    <w:p w:rsidR="00647DFC" w:rsidRDefault="00647DFC" w:rsidP="00B177DC">
      <w:r>
        <w:t xml:space="preserve">23 октября. </w:t>
      </w:r>
    </w:p>
    <w:p w:rsidR="00647DFC" w:rsidRDefault="00647DFC" w:rsidP="00B177DC">
      <w:r>
        <w:t xml:space="preserve">Сказал коту......, что когти лучше всего точатся о мягкую МЕБЕЛЬ!..... Теперь сидит в запертой кладовке отпижженый и злой..., орёт матерные частушки о Домовых!))) Ржу....Некоторые очень даже ничего!)))... </w:t>
      </w:r>
    </w:p>
    <w:p w:rsidR="00647DFC" w:rsidRDefault="00647DFC" w:rsidP="00B177DC">
      <w:r>
        <w:t xml:space="preserve">24 октября. </w:t>
      </w:r>
    </w:p>
    <w:p w:rsidR="00647DFC" w:rsidRDefault="00647DFC" w:rsidP="00B177DC">
      <w:r>
        <w:t xml:space="preserve">Хахалю сняли гипс..... Приходил сегодня..... Изучаю анатомию..... Пишут...., что очень легко ломается КЛЮЧИЦА.... На ней и остановимся.... Начинаем ДЕЙСТВОВАТЬ!)).... </w:t>
      </w:r>
    </w:p>
    <w:p w:rsidR="00647DFC" w:rsidRDefault="00647DFC" w:rsidP="00B177DC">
      <w:r>
        <w:t>25 октября.</w:t>
      </w:r>
    </w:p>
    <w:p w:rsidR="00647DFC" w:rsidRDefault="00647DFC">
      <w:pPr>
        <w:rPr>
          <w:lang w:val="en-US"/>
        </w:rPr>
      </w:pPr>
      <w:r>
        <w:t xml:space="preserve"> Хозяйка хочет завести собаку.... Кот от страха ссыт во все тапки, боты.., углы... Посмотрим..., кто кого</w:t>
      </w:r>
      <w:bookmarkStart w:id="0" w:name="_GoBack"/>
      <w:bookmarkEnd w:id="0"/>
      <w:r>
        <w:rPr>
          <w:lang w:val="en-US"/>
        </w:rPr>
        <w:t>.</w:t>
      </w:r>
    </w:p>
    <w:p w:rsidR="00647DFC" w:rsidRPr="00CF3305" w:rsidRDefault="00647DFC">
      <w:pPr>
        <w:rPr>
          <w:lang w:val="en-US"/>
        </w:rPr>
      </w:pPr>
    </w:p>
    <w:sectPr w:rsidR="00647DFC" w:rsidRPr="00CF3305" w:rsidSect="0007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7DC"/>
    <w:rsid w:val="0007351D"/>
    <w:rsid w:val="00647DFC"/>
    <w:rsid w:val="0092106F"/>
    <w:rsid w:val="00B177DC"/>
    <w:rsid w:val="00BA5DE8"/>
    <w:rsid w:val="00CF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1017</Words>
  <Characters>5801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Дубицкий</dc:creator>
  <cp:keywords/>
  <dc:description/>
  <cp:lastModifiedBy>Andrew Du</cp:lastModifiedBy>
  <cp:revision>3</cp:revision>
  <dcterms:created xsi:type="dcterms:W3CDTF">2017-05-31T07:27:00Z</dcterms:created>
  <dcterms:modified xsi:type="dcterms:W3CDTF">2017-05-31T07:29:00Z</dcterms:modified>
</cp:coreProperties>
</file>